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F7" w:rsidRPr="00CC706C" w:rsidRDefault="00E31023" w:rsidP="00D05AF7">
      <w:pPr>
        <w:jc w:val="center"/>
        <w:rPr>
          <w:rFonts w:asciiTheme="majorHAnsi" w:hAnsiTheme="majorHAnsi" w:cstheme="majorHAnsi"/>
          <w:b/>
          <w:i w:val="0"/>
          <w:sz w:val="22"/>
          <w:szCs w:val="22"/>
        </w:rPr>
      </w:pPr>
      <w:bookmarkStart w:id="0" w:name="_GoBack"/>
      <w:bookmarkEnd w:id="0"/>
      <w:r w:rsidRPr="00CC706C">
        <w:rPr>
          <w:rFonts w:asciiTheme="majorHAnsi" w:hAnsiTheme="majorHAnsi" w:cstheme="majorHAnsi"/>
          <w:b/>
          <w:i w:val="0"/>
          <w:sz w:val="22"/>
          <w:szCs w:val="22"/>
        </w:rPr>
        <w:t xml:space="preserve">Re: </w:t>
      </w:r>
      <w:proofErr w:type="spellStart"/>
      <w:r w:rsidR="00D05AF7" w:rsidRPr="00CC706C">
        <w:rPr>
          <w:rFonts w:asciiTheme="majorHAnsi" w:hAnsiTheme="majorHAnsi" w:cstheme="majorHAnsi"/>
          <w:b/>
          <w:i w:val="0"/>
          <w:sz w:val="22"/>
          <w:szCs w:val="22"/>
        </w:rPr>
        <w:t>Penponds</w:t>
      </w:r>
      <w:proofErr w:type="spellEnd"/>
      <w:r w:rsidR="00D05AF7" w:rsidRPr="00CC706C">
        <w:rPr>
          <w:rFonts w:asciiTheme="majorHAnsi" w:hAnsiTheme="majorHAnsi" w:cstheme="majorHAnsi"/>
          <w:b/>
          <w:i w:val="0"/>
          <w:sz w:val="22"/>
          <w:szCs w:val="22"/>
        </w:rPr>
        <w:t xml:space="preserve"> Spelling Bee!</w:t>
      </w:r>
      <w:r w:rsidRPr="00CC706C">
        <w:rPr>
          <w:rFonts w:asciiTheme="majorHAnsi" w:hAnsiTheme="majorHAnsi" w:cstheme="majorHAnsi"/>
          <w:b/>
          <w:i w:val="0"/>
          <w:sz w:val="22"/>
          <w:szCs w:val="22"/>
        </w:rPr>
        <w:t xml:space="preserve"> </w:t>
      </w:r>
    </w:p>
    <w:p w:rsidR="00D05AF7" w:rsidRPr="00CC706C" w:rsidRDefault="00E31023" w:rsidP="00D05AF7">
      <w:pPr>
        <w:rPr>
          <w:rFonts w:asciiTheme="majorHAnsi" w:hAnsiTheme="majorHAnsi" w:cstheme="majorHAnsi"/>
          <w:i w:val="0"/>
          <w:sz w:val="22"/>
          <w:szCs w:val="22"/>
        </w:rPr>
      </w:pPr>
      <w:r w:rsidRPr="00CC706C">
        <w:rPr>
          <w:rFonts w:asciiTheme="majorHAnsi" w:hAnsiTheme="majorHAnsi" w:cstheme="majorHAnsi"/>
          <w:i w:val="0"/>
          <w:sz w:val="22"/>
          <w:szCs w:val="22"/>
        </w:rPr>
        <w:t>23.11.18</w:t>
      </w:r>
    </w:p>
    <w:p w:rsidR="00E31023" w:rsidRPr="00CC706C" w:rsidRDefault="00E31023" w:rsidP="00D05AF7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</w:rPr>
      </w:pPr>
      <w:r w:rsidRPr="00CC706C">
        <w:rPr>
          <w:rFonts w:asciiTheme="majorHAnsi" w:hAnsiTheme="majorHAnsi" w:cstheme="majorHAnsi"/>
          <w:sz w:val="22"/>
          <w:szCs w:val="22"/>
        </w:rPr>
        <w:t xml:space="preserve">Dear Year Four </w:t>
      </w:r>
      <w:r>
        <w:rPr>
          <w:rFonts w:asciiTheme="majorHAnsi" w:hAnsiTheme="majorHAnsi" w:cstheme="majorHAnsi"/>
          <w:sz w:val="22"/>
          <w:szCs w:val="22"/>
        </w:rPr>
        <w:t>pupils</w:t>
      </w:r>
      <w:r w:rsidRPr="00CC706C">
        <w:rPr>
          <w:rFonts w:asciiTheme="majorHAnsi" w:hAnsiTheme="majorHAnsi" w:cstheme="majorHAnsi"/>
          <w:sz w:val="22"/>
          <w:szCs w:val="22"/>
        </w:rPr>
        <w:t>,</w:t>
      </w:r>
    </w:p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</w:rPr>
      </w:pPr>
    </w:p>
    <w:p w:rsidR="00CC706C" w:rsidRPr="00CC706C" w:rsidRDefault="00CC706C" w:rsidP="00CC706C">
      <w:pPr>
        <w:spacing w:before="240"/>
        <w:rPr>
          <w:rFonts w:asciiTheme="majorHAnsi" w:hAnsiTheme="majorHAnsi" w:cstheme="majorHAnsi"/>
          <w:sz w:val="22"/>
          <w:szCs w:val="22"/>
        </w:rPr>
      </w:pPr>
      <w:r w:rsidRPr="00CC706C">
        <w:rPr>
          <w:rFonts w:asciiTheme="majorHAnsi" w:hAnsiTheme="majorHAnsi" w:cstheme="majorHAnsi"/>
          <w:sz w:val="22"/>
          <w:szCs w:val="22"/>
        </w:rPr>
        <w:t xml:space="preserve">Why not put </w:t>
      </w:r>
      <w:proofErr w:type="gramStart"/>
      <w:r w:rsidRPr="00CC706C">
        <w:rPr>
          <w:rFonts w:asciiTheme="majorHAnsi" w:hAnsiTheme="majorHAnsi" w:cstheme="majorHAnsi"/>
          <w:sz w:val="22"/>
          <w:szCs w:val="22"/>
        </w:rPr>
        <w:t>your</w:t>
      </w:r>
      <w:proofErr w:type="gramEnd"/>
      <w:r w:rsidRPr="00CC706C">
        <w:rPr>
          <w:rFonts w:asciiTheme="majorHAnsi" w:hAnsiTheme="majorHAnsi" w:cstheme="majorHAnsi"/>
          <w:sz w:val="22"/>
          <w:szCs w:val="22"/>
        </w:rPr>
        <w:t xml:space="preserve"> spelling skills to the test by taking part in our </w:t>
      </w:r>
      <w:proofErr w:type="spellStart"/>
      <w:r w:rsidRPr="00CC706C">
        <w:rPr>
          <w:rFonts w:asciiTheme="majorHAnsi" w:hAnsiTheme="majorHAnsi" w:cstheme="majorHAnsi"/>
          <w:sz w:val="22"/>
          <w:szCs w:val="22"/>
        </w:rPr>
        <w:t>Penponds</w:t>
      </w:r>
      <w:proofErr w:type="spellEnd"/>
      <w:r w:rsidRPr="00CC706C">
        <w:rPr>
          <w:rFonts w:asciiTheme="majorHAnsi" w:hAnsiTheme="majorHAnsi" w:cstheme="majorHAnsi"/>
          <w:sz w:val="22"/>
          <w:szCs w:val="22"/>
        </w:rPr>
        <w:t xml:space="preserve"> School Spelling Bee Competition?! There will be a voucher for the Spelling Bee Champion from each year group and the overall winner will receive a shield to keep. . </w:t>
      </w:r>
    </w:p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</w:rPr>
      </w:pPr>
    </w:p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  <w:u w:val="single"/>
        </w:rPr>
      </w:pPr>
      <w:r w:rsidRPr="00CC706C">
        <w:rPr>
          <w:rFonts w:asciiTheme="majorHAnsi" w:hAnsiTheme="majorHAnsi" w:cstheme="majorHAnsi"/>
          <w:sz w:val="22"/>
          <w:szCs w:val="22"/>
        </w:rPr>
        <w:t>To be in with a chance to represent your class in the Spelling Bee, learn to spell the forty words below, taken from the brilliant book, ‘You’re a Bad Man, Mr Gum’, by Andy Stanton.  On Monday 3</w:t>
      </w:r>
      <w:r w:rsidRPr="00CC706C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CC706C">
        <w:rPr>
          <w:rFonts w:asciiTheme="majorHAnsi" w:hAnsiTheme="majorHAnsi" w:cstheme="majorHAnsi"/>
          <w:sz w:val="22"/>
          <w:szCs w:val="22"/>
        </w:rPr>
        <w:t xml:space="preserve"> December, you will be tested on twenty of these words and the winner from each class will take part in our Spelling Bee Final.</w:t>
      </w:r>
    </w:p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</w:rPr>
      </w:pPr>
    </w:p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</w:rPr>
      </w:pPr>
      <w:r w:rsidRPr="00CC706C">
        <w:rPr>
          <w:rFonts w:asciiTheme="majorHAnsi" w:hAnsiTheme="majorHAnsi" w:cstheme="majorHAnsi"/>
          <w:sz w:val="22"/>
          <w:szCs w:val="22"/>
        </w:rPr>
        <w:t>Please note: If more than one student in your class gets all the spellings right, semi-finals from a list of previously unpractised words (also from ‘</w:t>
      </w:r>
      <w:proofErr w:type="gramStart"/>
      <w:r w:rsidRPr="00CC706C">
        <w:rPr>
          <w:rFonts w:asciiTheme="majorHAnsi" w:hAnsiTheme="majorHAnsi" w:cstheme="majorHAnsi"/>
          <w:sz w:val="22"/>
          <w:szCs w:val="22"/>
        </w:rPr>
        <w:t>You’re</w:t>
      </w:r>
      <w:proofErr w:type="gramEnd"/>
      <w:r w:rsidRPr="00CC706C">
        <w:rPr>
          <w:rFonts w:asciiTheme="majorHAnsi" w:hAnsiTheme="majorHAnsi" w:cstheme="majorHAnsi"/>
          <w:sz w:val="22"/>
          <w:szCs w:val="22"/>
        </w:rPr>
        <w:t xml:space="preserve"> a Bad Man, Mr Gum’) will be used to test your skills.</w:t>
      </w:r>
      <w:r w:rsidR="000E3565" w:rsidRPr="000E3565">
        <w:rPr>
          <w:noProof/>
          <w:lang w:eastAsia="en-GB"/>
        </w:rPr>
        <w:t xml:space="preserve"> </w:t>
      </w:r>
    </w:p>
    <w:p w:rsidR="00CC706C" w:rsidRPr="00CC706C" w:rsidRDefault="000E3565" w:rsidP="00CC706C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174625</wp:posOffset>
            </wp:positionV>
            <wp:extent cx="1200150" cy="1647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</w:tblGrid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octopus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monstrous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region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voice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scowling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wreckage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legend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lovely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unhappiness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somersaults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refuse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potatoes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absolute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brandishing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friend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meringue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daffodils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uncontrollable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sunlight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mysterious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launderette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poisoning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breeze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cuckoo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discovered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laugh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cottage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world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angry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horrible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nature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cloud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fairy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broken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illegal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motorbike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shrieking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quickly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marvellous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706C">
              <w:rPr>
                <w:rFonts w:asciiTheme="majorHAnsi" w:hAnsiTheme="majorHAnsi" w:cstheme="majorHAnsi"/>
                <w:sz w:val="22"/>
                <w:szCs w:val="22"/>
              </w:rPr>
              <w:t>cascade</w:t>
            </w:r>
          </w:p>
        </w:tc>
      </w:tr>
    </w:tbl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</w:rPr>
      </w:pPr>
    </w:p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</w:rPr>
      </w:pPr>
      <w:r w:rsidRPr="00CC706C">
        <w:rPr>
          <w:rFonts w:asciiTheme="majorHAnsi" w:hAnsiTheme="majorHAnsi" w:cstheme="majorHAnsi"/>
          <w:sz w:val="22"/>
          <w:szCs w:val="22"/>
        </w:rPr>
        <w:t>Good spelling and good luck!</w:t>
      </w:r>
    </w:p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</w:rPr>
      </w:pPr>
    </w:p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Miss Souch</w:t>
      </w:r>
    </w:p>
    <w:p w:rsidR="00CC706C" w:rsidRPr="00CC706C" w:rsidRDefault="00CC706C" w:rsidP="00CC706C">
      <w:pPr>
        <w:rPr>
          <w:rFonts w:asciiTheme="majorHAnsi" w:hAnsiTheme="majorHAnsi" w:cstheme="majorHAnsi"/>
          <w:sz w:val="22"/>
          <w:szCs w:val="22"/>
        </w:rPr>
      </w:pPr>
    </w:p>
    <w:p w:rsidR="00260B3B" w:rsidRDefault="00260B3B" w:rsidP="00CC706C">
      <w:pPr>
        <w:rPr>
          <w:rFonts w:asciiTheme="majorHAnsi" w:hAnsiTheme="majorHAnsi" w:cstheme="majorHAnsi"/>
          <w:i w:val="0"/>
          <w:sz w:val="20"/>
        </w:rPr>
      </w:pPr>
    </w:p>
    <w:p w:rsidR="00CC706C" w:rsidRDefault="00CC706C" w:rsidP="00CC706C">
      <w:pPr>
        <w:rPr>
          <w:rFonts w:asciiTheme="majorHAnsi" w:hAnsiTheme="majorHAnsi" w:cstheme="majorHAnsi"/>
          <w:i w:val="0"/>
          <w:sz w:val="20"/>
        </w:rPr>
      </w:pPr>
    </w:p>
    <w:p w:rsidR="00CC706C" w:rsidRDefault="00CC706C" w:rsidP="00CC706C">
      <w:pPr>
        <w:rPr>
          <w:rFonts w:asciiTheme="majorHAnsi" w:hAnsiTheme="majorHAnsi" w:cstheme="majorHAnsi"/>
          <w:i w:val="0"/>
          <w:sz w:val="20"/>
        </w:rPr>
      </w:pPr>
    </w:p>
    <w:p w:rsidR="00CC706C" w:rsidRDefault="00CC706C" w:rsidP="00CC706C">
      <w:pPr>
        <w:rPr>
          <w:rFonts w:asciiTheme="majorHAnsi" w:hAnsiTheme="majorHAnsi" w:cstheme="majorHAnsi"/>
          <w:i w:val="0"/>
          <w:sz w:val="20"/>
        </w:rPr>
      </w:pPr>
    </w:p>
    <w:p w:rsidR="00CC706C" w:rsidRPr="00CC706C" w:rsidRDefault="00CC706C" w:rsidP="00CC706C">
      <w:pPr>
        <w:rPr>
          <w:rFonts w:asciiTheme="majorHAnsi" w:hAnsiTheme="majorHAnsi" w:cstheme="majorHAnsi"/>
          <w:i w:val="0"/>
          <w:sz w:val="20"/>
        </w:rPr>
      </w:pPr>
    </w:p>
    <w:p w:rsidR="00CC706C" w:rsidRPr="00CC706C" w:rsidRDefault="00CC706C" w:rsidP="00CC706C">
      <w:pPr>
        <w:rPr>
          <w:rFonts w:asciiTheme="majorHAnsi" w:hAnsiTheme="majorHAnsi" w:cstheme="majorHAnsi"/>
          <w:i w:val="0"/>
          <w:sz w:val="20"/>
        </w:rPr>
      </w:pPr>
    </w:p>
    <w:p w:rsidR="00CC706C" w:rsidRPr="00CC706C" w:rsidRDefault="00CC706C" w:rsidP="00CC706C">
      <w:pPr>
        <w:rPr>
          <w:rFonts w:asciiTheme="majorHAnsi" w:hAnsiTheme="majorHAnsi" w:cstheme="majorHAnsi"/>
          <w:i w:val="0"/>
          <w:sz w:val="20"/>
        </w:rPr>
      </w:pPr>
    </w:p>
    <w:p w:rsidR="00CC706C" w:rsidRPr="00CC706C" w:rsidRDefault="00CC706C" w:rsidP="00CC706C">
      <w:pPr>
        <w:rPr>
          <w:rFonts w:asciiTheme="majorHAnsi" w:hAnsiTheme="majorHAnsi" w:cstheme="majorHAnsi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291"/>
        <w:gridCol w:w="1790"/>
        <w:gridCol w:w="1787"/>
      </w:tblGrid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lastRenderedPageBreak/>
              <w:t>octopus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monstrous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region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voice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scowling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wreckage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legend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lovely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unhappiness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somersaults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refuse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potatoes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absolute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brandishing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friend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meringue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daffodils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uncontrollable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sunlight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mysterious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launderette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poisoning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breeze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cuckoo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discovered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laugh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cottage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world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angry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horrible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nature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cloud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fairy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broken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illegal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motorbike</w:t>
            </w:r>
          </w:p>
        </w:tc>
      </w:tr>
      <w:tr w:rsidR="00CC706C" w:rsidRPr="00CC706C" w:rsidTr="00DE0770"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shrieking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quickly</w:t>
            </w:r>
          </w:p>
        </w:tc>
        <w:tc>
          <w:tcPr>
            <w:tcW w:w="1704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marvellous</w:t>
            </w:r>
          </w:p>
        </w:tc>
        <w:tc>
          <w:tcPr>
            <w:tcW w:w="1705" w:type="dxa"/>
            <w:shd w:val="clear" w:color="auto" w:fill="auto"/>
          </w:tcPr>
          <w:p w:rsidR="00CC706C" w:rsidRPr="00CC706C" w:rsidRDefault="00CC706C" w:rsidP="00DE077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CC706C">
              <w:rPr>
                <w:rFonts w:asciiTheme="majorHAnsi" w:hAnsiTheme="majorHAnsi" w:cstheme="majorHAnsi"/>
                <w:sz w:val="36"/>
                <w:szCs w:val="36"/>
              </w:rPr>
              <w:t>cascade</w:t>
            </w:r>
          </w:p>
        </w:tc>
      </w:tr>
    </w:tbl>
    <w:p w:rsidR="00CC706C" w:rsidRPr="00CC706C" w:rsidRDefault="00CC706C" w:rsidP="00CC706C">
      <w:pPr>
        <w:rPr>
          <w:rFonts w:asciiTheme="majorHAnsi" w:hAnsiTheme="majorHAnsi" w:cstheme="majorHAnsi"/>
          <w:i w:val="0"/>
          <w:sz w:val="20"/>
        </w:rPr>
      </w:pPr>
    </w:p>
    <w:sectPr w:rsidR="00CC706C" w:rsidRPr="00CC706C" w:rsidSect="00F73551">
      <w:headerReference w:type="first" r:id="rId9"/>
      <w:footerReference w:type="first" r:id="rId10"/>
      <w:pgSz w:w="11906" w:h="16838" w:code="9"/>
      <w:pgMar w:top="3367" w:right="1440" w:bottom="1440" w:left="1440" w:header="567" w:footer="7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6D" w:rsidRDefault="00A93D6D">
      <w:r>
        <w:separator/>
      </w:r>
    </w:p>
  </w:endnote>
  <w:endnote w:type="continuationSeparator" w:id="0">
    <w:p w:rsidR="00A93D6D" w:rsidRDefault="00A9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FD" w:rsidRPr="00260B3B" w:rsidRDefault="005A577F">
    <w:pPr>
      <w:pStyle w:val="Footer"/>
      <w:rPr>
        <w:rFonts w:ascii="Calibri" w:hAnsi="Calibri"/>
        <w:i w:val="0"/>
        <w:sz w:val="18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8255</wp:posOffset>
          </wp:positionV>
          <wp:extent cx="1028700" cy="6534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CE1" w:rsidRPr="00260B3B">
      <w:rPr>
        <w:rFonts w:ascii="Calibri" w:hAnsi="Calibri"/>
        <w:i w:val="0"/>
        <w:noProof/>
        <w:lang w:eastAsia="en-GB"/>
      </w:rPr>
      <w:drawing>
        <wp:anchor distT="0" distB="0" distL="114300" distR="114300" simplePos="0" relativeHeight="251658752" behindDoc="0" locked="0" layoutInCell="1" allowOverlap="1" wp14:anchorId="01F96D64" wp14:editId="58E63CAA">
          <wp:simplePos x="0" y="0"/>
          <wp:positionH relativeFrom="margin">
            <wp:align>right</wp:align>
          </wp:positionH>
          <wp:positionV relativeFrom="paragraph">
            <wp:posOffset>11761</wp:posOffset>
          </wp:positionV>
          <wp:extent cx="1275822" cy="646243"/>
          <wp:effectExtent l="0" t="0" r="635" b="1905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8" b="-1"/>
                  <a:stretch/>
                </pic:blipFill>
                <pic:spPr bwMode="auto">
                  <a:xfrm>
                    <a:off x="0" y="0"/>
                    <a:ext cx="1275822" cy="646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CE1" w:rsidRPr="00260B3B">
      <w:rPr>
        <w:rFonts w:ascii="Calibri" w:hAnsi="Calibri"/>
        <w:i w:val="0"/>
        <w:noProof/>
        <w:lang w:eastAsia="en-GB"/>
      </w:rPr>
      <w:drawing>
        <wp:anchor distT="0" distB="0" distL="114300" distR="114300" simplePos="0" relativeHeight="251659776" behindDoc="1" locked="0" layoutInCell="1" allowOverlap="1" wp14:anchorId="13B22D77" wp14:editId="3586E155">
          <wp:simplePos x="0" y="0"/>
          <wp:positionH relativeFrom="column">
            <wp:posOffset>3175</wp:posOffset>
          </wp:positionH>
          <wp:positionV relativeFrom="paragraph">
            <wp:posOffset>58420</wp:posOffset>
          </wp:positionV>
          <wp:extent cx="553720" cy="553720"/>
          <wp:effectExtent l="0" t="0" r="0" b="0"/>
          <wp:wrapNone/>
          <wp:docPr id="41" name="Picture 41" descr="Ofs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ste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260B3B" w:rsidRPr="00260B3B" w:rsidRDefault="00260B3B" w:rsidP="004E3AFD">
    <w:pPr>
      <w:pStyle w:val="Footer"/>
      <w:jc w:val="right"/>
      <w:rPr>
        <w:rFonts w:ascii="Calibri" w:hAnsi="Calibri"/>
        <w:i w:val="0"/>
        <w:sz w:val="16"/>
        <w:szCs w:val="16"/>
      </w:rPr>
    </w:pPr>
    <w:r w:rsidRPr="00260B3B">
      <w:rPr>
        <w:rFonts w:ascii="Calibri" w:hAnsi="Calibri"/>
        <w:i w:val="0"/>
        <w:sz w:val="18"/>
        <w:szCs w:val="16"/>
      </w:rPr>
      <w:t>Registered in England and Wales No: 8909269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6D" w:rsidRDefault="00A93D6D">
      <w:r>
        <w:separator/>
      </w:r>
    </w:p>
  </w:footnote>
  <w:footnote w:type="continuationSeparator" w:id="0">
    <w:p w:rsidR="00A93D6D" w:rsidRDefault="00A9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5B" w:rsidRDefault="00E20C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91440</wp:posOffset>
          </wp:positionV>
          <wp:extent cx="1847215" cy="1682115"/>
          <wp:effectExtent l="0" t="0" r="0" b="0"/>
          <wp:wrapSquare wrapText="bothSides"/>
          <wp:docPr id="37" name="Picture 37" descr="CYMK_PenpondsLogo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YMK_PenpondsLogo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5B" w:rsidRPr="0007105B" w:rsidRDefault="0007105B" w:rsidP="0007105B">
    <w:pPr>
      <w:pStyle w:val="Subtitle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Higher Penponds</w:t>
    </w:r>
  </w:p>
  <w:p w:rsidR="0007105B" w:rsidRPr="0007105B" w:rsidRDefault="0007105B" w:rsidP="0007105B">
    <w:pPr>
      <w:pStyle w:val="Subtitle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Camborne</w:t>
    </w:r>
  </w:p>
  <w:p w:rsidR="0007105B" w:rsidRPr="0007105B" w:rsidRDefault="0007105B" w:rsidP="0007105B">
    <w:pPr>
      <w:pStyle w:val="Subtitle"/>
      <w:spacing w:after="120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TR14 0QN</w:t>
    </w:r>
  </w:p>
  <w:p w:rsidR="0007105B" w:rsidRPr="0007105B" w:rsidRDefault="0007105B" w:rsidP="0007105B">
    <w:pPr>
      <w:spacing w:after="120"/>
      <w:ind w:left="5245"/>
      <w:rPr>
        <w:rFonts w:ascii="Calibri" w:hAnsi="Calibri"/>
        <w:i w:val="0"/>
        <w:szCs w:val="24"/>
      </w:rPr>
    </w:pPr>
    <w:r w:rsidRPr="0007105B">
      <w:rPr>
        <w:rFonts w:ascii="Calibri" w:hAnsi="Calibri"/>
        <w:i w:val="0"/>
        <w:szCs w:val="24"/>
      </w:rPr>
      <w:t>Headteacher: Mr Adam Richards</w:t>
    </w:r>
  </w:p>
  <w:p w:rsidR="0007105B" w:rsidRPr="0007105B" w:rsidRDefault="0007105B" w:rsidP="0007105B">
    <w:pPr>
      <w:ind w:left="5245"/>
      <w:rPr>
        <w:rFonts w:ascii="Calibri" w:hAnsi="Calibri"/>
        <w:i w:val="0"/>
        <w:szCs w:val="24"/>
      </w:rPr>
    </w:pPr>
    <w:r w:rsidRPr="0007105B">
      <w:rPr>
        <w:rFonts w:ascii="Calibri" w:hAnsi="Calibri"/>
        <w:i w:val="0"/>
        <w:szCs w:val="24"/>
      </w:rPr>
      <w:t xml:space="preserve">01209 713929 </w:t>
    </w:r>
  </w:p>
  <w:p w:rsidR="0007105B" w:rsidRPr="0007105B" w:rsidRDefault="0082380F" w:rsidP="0007105B">
    <w:pPr>
      <w:ind w:left="5245"/>
      <w:rPr>
        <w:rFonts w:ascii="Calibri" w:hAnsi="Calibri" w:cs="Arial"/>
        <w:i w:val="0"/>
        <w:szCs w:val="24"/>
      </w:rPr>
    </w:pPr>
    <w:hyperlink r:id="rId2" w:history="1">
      <w:r w:rsidR="0007105B" w:rsidRPr="0007105B">
        <w:rPr>
          <w:rStyle w:val="Hyperlink"/>
          <w:rFonts w:ascii="Calibri" w:hAnsi="Calibri" w:cs="Arial"/>
          <w:i w:val="0"/>
          <w:color w:val="auto"/>
          <w:szCs w:val="24"/>
          <w:u w:val="none"/>
          <w:lang w:val="fr-FR"/>
        </w:rPr>
        <w:t>secretary@penponds.cornwall.sch.uk</w:t>
      </w:r>
    </w:hyperlink>
  </w:p>
  <w:p w:rsidR="0007105B" w:rsidRPr="0007105B" w:rsidRDefault="00E20CE1" w:rsidP="0007105B">
    <w:pPr>
      <w:ind w:left="5245"/>
      <w:rPr>
        <w:rFonts w:ascii="Calibri" w:hAnsi="Calibri" w:cs="Arial"/>
        <w:i w:val="0"/>
        <w:sz w:val="22"/>
        <w:szCs w:val="24"/>
      </w:rPr>
    </w:pPr>
    <w:r w:rsidRPr="00D91239">
      <w:rPr>
        <w:noProof/>
        <w:lang w:eastAsia="en-GB"/>
      </w:rPr>
      <w:drawing>
        <wp:inline distT="0" distB="0" distL="0" distR="0">
          <wp:extent cx="112395" cy="9525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05B">
      <w:rPr>
        <w:noProof/>
        <w:lang w:eastAsia="en-GB"/>
      </w:rPr>
      <w:t xml:space="preserve"> </w:t>
    </w:r>
    <w:r w:rsidR="0007105B" w:rsidRPr="0007105B">
      <w:rPr>
        <w:rFonts w:ascii="Calibri" w:hAnsi="Calibri" w:cs="Arial"/>
        <w:i w:val="0"/>
        <w:szCs w:val="24"/>
      </w:rPr>
      <w:t>@Penponds_School</w:t>
    </w:r>
  </w:p>
  <w:p w:rsidR="00260B3B" w:rsidRDefault="00260B3B" w:rsidP="0007105B">
    <w:pPr>
      <w:pStyle w:val="Header"/>
      <w:ind w:left="52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CBF"/>
    <w:multiLevelType w:val="hybridMultilevel"/>
    <w:tmpl w:val="F82AF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8E6D2C"/>
    <w:multiLevelType w:val="hybridMultilevel"/>
    <w:tmpl w:val="EC844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DD1"/>
    <w:multiLevelType w:val="hybridMultilevel"/>
    <w:tmpl w:val="593E2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C"/>
    <w:rsid w:val="000002CA"/>
    <w:rsid w:val="0003799C"/>
    <w:rsid w:val="00066AA7"/>
    <w:rsid w:val="0007105B"/>
    <w:rsid w:val="000E3565"/>
    <w:rsid w:val="000F0F3A"/>
    <w:rsid w:val="001449E4"/>
    <w:rsid w:val="001608E0"/>
    <w:rsid w:val="00180533"/>
    <w:rsid w:val="00232D4E"/>
    <w:rsid w:val="002553B2"/>
    <w:rsid w:val="00260B3B"/>
    <w:rsid w:val="003236BB"/>
    <w:rsid w:val="00427238"/>
    <w:rsid w:val="004E3AFD"/>
    <w:rsid w:val="004F671B"/>
    <w:rsid w:val="00526FE1"/>
    <w:rsid w:val="0059370F"/>
    <w:rsid w:val="005A577F"/>
    <w:rsid w:val="00602D5D"/>
    <w:rsid w:val="00666A15"/>
    <w:rsid w:val="00744812"/>
    <w:rsid w:val="0074712A"/>
    <w:rsid w:val="007D1A31"/>
    <w:rsid w:val="0082380F"/>
    <w:rsid w:val="008B23ED"/>
    <w:rsid w:val="009139CF"/>
    <w:rsid w:val="0094246E"/>
    <w:rsid w:val="009A52C9"/>
    <w:rsid w:val="009E2C4D"/>
    <w:rsid w:val="00A93D6D"/>
    <w:rsid w:val="00B13E4C"/>
    <w:rsid w:val="00BD7710"/>
    <w:rsid w:val="00C05B07"/>
    <w:rsid w:val="00C4498A"/>
    <w:rsid w:val="00CB02C1"/>
    <w:rsid w:val="00CC706C"/>
    <w:rsid w:val="00D05AF7"/>
    <w:rsid w:val="00D8323F"/>
    <w:rsid w:val="00D86820"/>
    <w:rsid w:val="00E054FC"/>
    <w:rsid w:val="00E20CE1"/>
    <w:rsid w:val="00E31023"/>
    <w:rsid w:val="00E74610"/>
    <w:rsid w:val="00EC1C2F"/>
    <w:rsid w:val="00EE40D4"/>
    <w:rsid w:val="00F0305D"/>
    <w:rsid w:val="00F3204C"/>
    <w:rsid w:val="00F73551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54E82F-A279-4898-B7D2-6A9F266E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i w:val="0"/>
      <w:sz w:val="20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i w:val="0"/>
      <w:szCs w:val="24"/>
      <w:lang w:eastAsia="en-GB"/>
    </w:rPr>
  </w:style>
  <w:style w:type="character" w:customStyle="1" w:styleId="FooterChar">
    <w:name w:val="Footer Char"/>
    <w:link w:val="Footer"/>
    <w:uiPriority w:val="99"/>
    <w:rPr>
      <w:rFonts w:ascii="Lucida Sans" w:hAnsi="Lucida Sans"/>
      <w:i/>
      <w:sz w:val="24"/>
      <w:lang w:eastAsia="en-US"/>
    </w:rPr>
  </w:style>
  <w:style w:type="character" w:customStyle="1" w:styleId="SubtitleChar">
    <w:name w:val="Subtitle Char"/>
    <w:link w:val="Subtitle"/>
    <w:rsid w:val="0007105B"/>
    <w:rPr>
      <w:rFonts w:ascii="Comic Sans MS" w:hAnsi="Comic Sans MS"/>
      <w:i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y@penponds.cornwall.sch.u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0F1E-A610-414D-BA4E-DC62EA26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Cornwall County Council</Company>
  <LinksUpToDate>false</LinksUpToDate>
  <CharactersWithSpaces>1609</CharactersWithSpaces>
  <SharedDoc>false</SharedDoc>
  <HLinks>
    <vt:vector size="6" baseType="variant"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mailto:secretary@penponds.cornwall.sch.uk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Secretary</dc:creator>
  <cp:keywords/>
  <cp:lastModifiedBy>Joanna Smith</cp:lastModifiedBy>
  <cp:revision>2</cp:revision>
  <cp:lastPrinted>2018-11-16T14:43:00Z</cp:lastPrinted>
  <dcterms:created xsi:type="dcterms:W3CDTF">2018-11-26T15:31:00Z</dcterms:created>
  <dcterms:modified xsi:type="dcterms:W3CDTF">2018-11-26T15:31:00Z</dcterms:modified>
</cp:coreProperties>
</file>